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484"/>
        <w:gridCol w:w="2189"/>
      </w:tblGrid>
      <w:tr w:rsidR="00FA4D84" w14:paraId="41BD6280" w14:textId="77777777" w:rsidTr="00FA4D84">
        <w:trPr>
          <w:trHeight w:val="980"/>
        </w:trPr>
        <w:tc>
          <w:tcPr>
            <w:tcW w:w="1689" w:type="pct"/>
          </w:tcPr>
          <w:p w14:paraId="50123257" w14:textId="42D1D206" w:rsidR="00FA4D84" w:rsidRDefault="00FA4D84" w:rsidP="003B1890">
            <w:r>
              <w:rPr>
                <w:noProof/>
              </w:rPr>
              <w:drawing>
                <wp:inline distT="0" distB="0" distL="0" distR="0" wp14:anchorId="06730E4B" wp14:editId="24199C54">
                  <wp:extent cx="2026228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791" cy="57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  <w:vAlign w:val="center"/>
          </w:tcPr>
          <w:p w14:paraId="5CCF652A" w14:textId="77777777" w:rsidR="00FA4D84" w:rsidRPr="00FA4D84" w:rsidRDefault="00FA4D84" w:rsidP="00FA4D84">
            <w:pPr>
              <w:ind w:left="1440"/>
              <w:rPr>
                <w:b/>
                <w:bCs/>
                <w:sz w:val="20"/>
                <w:szCs w:val="20"/>
              </w:rPr>
            </w:pPr>
            <w:r w:rsidRPr="00FA4D84">
              <w:rPr>
                <w:b/>
                <w:bCs/>
                <w:sz w:val="20"/>
                <w:szCs w:val="20"/>
              </w:rPr>
              <w:t>Effina’s A Tuscan Grille</w:t>
            </w:r>
          </w:p>
          <w:p w14:paraId="1B68F233" w14:textId="77777777" w:rsidR="00FA4D84" w:rsidRPr="003B1890" w:rsidRDefault="00FA4D84" w:rsidP="00FA4D84">
            <w:pPr>
              <w:ind w:left="1440"/>
              <w:rPr>
                <w:sz w:val="20"/>
                <w:szCs w:val="20"/>
              </w:rPr>
            </w:pPr>
            <w:r w:rsidRPr="003B1890">
              <w:rPr>
                <w:sz w:val="20"/>
                <w:szCs w:val="20"/>
              </w:rPr>
              <w:t>501 Pelham Rd. N.</w:t>
            </w:r>
          </w:p>
          <w:p w14:paraId="24203E42" w14:textId="77777777" w:rsidR="00FA4D84" w:rsidRPr="003B1890" w:rsidRDefault="00FA4D84" w:rsidP="00FA4D84">
            <w:pPr>
              <w:ind w:left="1440"/>
              <w:rPr>
                <w:sz w:val="20"/>
                <w:szCs w:val="20"/>
              </w:rPr>
            </w:pPr>
            <w:r w:rsidRPr="003B1890">
              <w:rPr>
                <w:sz w:val="20"/>
                <w:szCs w:val="20"/>
              </w:rPr>
              <w:t>Jacksonville, AL 36265</w:t>
            </w:r>
          </w:p>
          <w:p w14:paraId="19BC627E" w14:textId="04013881" w:rsidR="00FA4D84" w:rsidRDefault="00FA4D84" w:rsidP="00FA4D84">
            <w:pPr>
              <w:ind w:left="1440"/>
            </w:pPr>
            <w:r w:rsidRPr="003B1890">
              <w:rPr>
                <w:sz w:val="20"/>
                <w:szCs w:val="20"/>
              </w:rPr>
              <w:t>(256) 782-0008</w:t>
            </w:r>
          </w:p>
        </w:tc>
        <w:tc>
          <w:tcPr>
            <w:tcW w:w="1086" w:type="pct"/>
            <w:vAlign w:val="center"/>
          </w:tcPr>
          <w:p w14:paraId="1FB58137" w14:textId="77777777" w:rsidR="00FA4D84" w:rsidRPr="00FA4D84" w:rsidRDefault="00FA4D84" w:rsidP="003B1890">
            <w:pPr>
              <w:rPr>
                <w:b/>
                <w:bCs/>
                <w:sz w:val="20"/>
                <w:szCs w:val="20"/>
              </w:rPr>
            </w:pPr>
            <w:r w:rsidRPr="00FA4D84">
              <w:rPr>
                <w:b/>
                <w:bCs/>
                <w:sz w:val="20"/>
                <w:szCs w:val="20"/>
              </w:rPr>
              <w:t>Effina’s Downtown</w:t>
            </w:r>
          </w:p>
          <w:p w14:paraId="701A61FE" w14:textId="2098C475" w:rsidR="00FA4D84" w:rsidRPr="003B1890" w:rsidRDefault="00FA4D84" w:rsidP="003B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Noble St</w:t>
            </w:r>
          </w:p>
          <w:p w14:paraId="3F2E3426" w14:textId="7868FC3C" w:rsidR="00FA4D84" w:rsidRPr="003B1890" w:rsidRDefault="00FA4D84" w:rsidP="003B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Anniston, AL 36201</w:t>
            </w:r>
          </w:p>
          <w:p w14:paraId="6597A592" w14:textId="437F3532" w:rsidR="00FA4D84" w:rsidRPr="0092688D" w:rsidRDefault="00FA4D84" w:rsidP="003B1890">
            <w:pPr>
              <w:rPr>
                <w:sz w:val="20"/>
                <w:szCs w:val="20"/>
              </w:rPr>
            </w:pPr>
            <w:r w:rsidRPr="003B1890">
              <w:rPr>
                <w:sz w:val="20"/>
                <w:szCs w:val="20"/>
              </w:rPr>
              <w:t>(256)</w:t>
            </w:r>
            <w:r>
              <w:rPr>
                <w:sz w:val="20"/>
                <w:szCs w:val="20"/>
              </w:rPr>
              <w:t xml:space="preserve"> 770-4830</w:t>
            </w: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2"/>
        <w:gridCol w:w="711"/>
        <w:gridCol w:w="85"/>
        <w:gridCol w:w="105"/>
        <w:gridCol w:w="563"/>
        <w:gridCol w:w="790"/>
        <w:gridCol w:w="2158"/>
        <w:gridCol w:w="327"/>
        <w:gridCol w:w="1081"/>
        <w:gridCol w:w="2102"/>
      </w:tblGrid>
      <w:tr w:rsidR="00A35524" w:rsidRPr="002A733C" w14:paraId="46280409" w14:textId="77777777" w:rsidTr="0092688D">
        <w:trPr>
          <w:trHeight w:hRule="exact" w:val="360"/>
        </w:trPr>
        <w:tc>
          <w:tcPr>
            <w:tcW w:w="10074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B4DE3C7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8540FA" w:rsidRPr="002A733C" w14:paraId="2F70508C" w14:textId="77777777" w:rsidTr="00B767C1">
        <w:trPr>
          <w:trHeight w:hRule="exact" w:val="360"/>
        </w:trPr>
        <w:tc>
          <w:tcPr>
            <w:tcW w:w="361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093F2" w14:textId="5C46F93E" w:rsidR="008540FA" w:rsidRPr="002A733C" w:rsidRDefault="008540FA" w:rsidP="002A733C">
            <w:r>
              <w:t>Last Name</w:t>
            </w:r>
          </w:p>
        </w:tc>
        <w:tc>
          <w:tcPr>
            <w:tcW w:w="29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2F597" w14:textId="77777777" w:rsidR="008540FA" w:rsidRPr="002A733C" w:rsidRDefault="008540FA" w:rsidP="002A733C">
            <w:r>
              <w:t>First</w:t>
            </w:r>
          </w:p>
        </w:tc>
        <w:tc>
          <w:tcPr>
            <w:tcW w:w="14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1E0FF" w14:textId="77777777" w:rsidR="008540FA" w:rsidRPr="002A733C" w:rsidRDefault="008540FA" w:rsidP="002A733C">
            <w:r>
              <w:t>M.I.</w:t>
            </w:r>
          </w:p>
        </w:tc>
        <w:tc>
          <w:tcPr>
            <w:tcW w:w="21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6FD4E" w14:textId="085D2955" w:rsidR="008540FA" w:rsidRPr="002A733C" w:rsidRDefault="008540FA" w:rsidP="002A733C">
            <w:r>
              <w:t>Date</w:t>
            </w:r>
          </w:p>
        </w:tc>
      </w:tr>
      <w:tr w:rsidR="001C7C64" w:rsidRPr="002A733C" w14:paraId="2F68D229" w14:textId="77777777" w:rsidTr="00B767C1">
        <w:trPr>
          <w:trHeight w:hRule="exact" w:val="360"/>
        </w:trPr>
        <w:tc>
          <w:tcPr>
            <w:tcW w:w="656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941B2" w14:textId="63C02E9C" w:rsidR="0090106B" w:rsidRPr="002A733C" w:rsidRDefault="0090106B" w:rsidP="002A733C">
            <w:r>
              <w:t>Address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ED51D2" w14:textId="6082C372" w:rsidR="0090106B" w:rsidRPr="002A733C" w:rsidRDefault="00B767C1" w:rsidP="002A733C">
            <w:r>
              <w:t>Phone</w:t>
            </w:r>
          </w:p>
        </w:tc>
      </w:tr>
      <w:tr w:rsidR="00B767C1" w:rsidRPr="002A733C" w14:paraId="51D70679" w14:textId="77777777" w:rsidTr="00B767C1">
        <w:trPr>
          <w:trHeight w:hRule="exact" w:val="360"/>
        </w:trPr>
        <w:tc>
          <w:tcPr>
            <w:tcW w:w="30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EE5C0" w14:textId="77777777" w:rsidR="00B767C1" w:rsidRPr="002A733C" w:rsidRDefault="00B767C1" w:rsidP="002A733C">
            <w:r>
              <w:t>City</w:t>
            </w:r>
          </w:p>
        </w:tc>
        <w:tc>
          <w:tcPr>
            <w:tcW w:w="13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61792" w14:textId="77777777" w:rsidR="00B767C1" w:rsidRPr="002A733C" w:rsidRDefault="00B767C1" w:rsidP="002A733C">
            <w:r>
              <w:t>State</w:t>
            </w:r>
          </w:p>
        </w:tc>
        <w:tc>
          <w:tcPr>
            <w:tcW w:w="2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44F5E" w14:textId="0B61C632" w:rsidR="00B767C1" w:rsidRPr="002A733C" w:rsidRDefault="00B767C1" w:rsidP="002A733C">
            <w:r>
              <w:t>ZIP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170993" w14:textId="25FCF654" w:rsidR="00B767C1" w:rsidRPr="002A733C" w:rsidRDefault="00B767C1" w:rsidP="002A733C">
            <w:r>
              <w:t>E-mail</w:t>
            </w:r>
          </w:p>
        </w:tc>
      </w:tr>
      <w:tr w:rsidR="001C7C64" w:rsidRPr="002A733C" w14:paraId="0C0F2175" w14:textId="054EC250" w:rsidTr="00B767C1">
        <w:trPr>
          <w:trHeight w:hRule="exact" w:val="360"/>
        </w:trPr>
        <w:tc>
          <w:tcPr>
            <w:tcW w:w="305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6C3767" w14:textId="4232A82B" w:rsidR="001C7C64" w:rsidRPr="002A733C" w:rsidRDefault="001C7C64" w:rsidP="001C7C64">
            <w:r>
              <w:t>Date Available</w:t>
            </w:r>
          </w:p>
        </w:tc>
        <w:tc>
          <w:tcPr>
            <w:tcW w:w="35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F596B6" w14:textId="26FC9025" w:rsidR="001C7C64" w:rsidRPr="002A733C" w:rsidRDefault="001C7C64" w:rsidP="001C7C64">
            <w:r>
              <w:t>Security No.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812A2A" w14:textId="7644A967" w:rsidR="001C7C64" w:rsidRPr="002A733C" w:rsidRDefault="001C7C64" w:rsidP="001C7C64">
            <w:r>
              <w:t>Desired Salary</w:t>
            </w:r>
          </w:p>
        </w:tc>
      </w:tr>
      <w:tr w:rsidR="007F0C07" w:rsidRPr="002A733C" w14:paraId="5B137BD7" w14:textId="77777777" w:rsidTr="00B767C1">
        <w:trPr>
          <w:trHeight w:hRule="exact" w:val="360"/>
        </w:trPr>
        <w:tc>
          <w:tcPr>
            <w:tcW w:w="305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33DDA" w14:textId="77777777" w:rsidR="001C7C64" w:rsidRPr="002A733C" w:rsidRDefault="001C7C64" w:rsidP="001C7C64">
            <w:r>
              <w:t>Position Applied for</w:t>
            </w:r>
          </w:p>
        </w:tc>
        <w:tc>
          <w:tcPr>
            <w:tcW w:w="35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9F4BA" w14:textId="69D944F5" w:rsidR="001C7C64" w:rsidRPr="002A733C" w:rsidRDefault="001C7C64" w:rsidP="001C7C64">
            <w:r>
              <w:t>Location</w:t>
            </w:r>
            <w:r w:rsidR="00147EE3">
              <w:t>:</w:t>
            </w:r>
            <w:r>
              <w:t xml:space="preserve"> </w:t>
            </w:r>
            <w:r w:rsidR="00147EE3">
              <w:t xml:space="preserve">     </w:t>
            </w:r>
            <w:r>
              <w:t xml:space="preserve"> Anniston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Jacksonville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E89E73" w14:textId="09A724C4" w:rsidR="001C7C64" w:rsidRPr="002A733C" w:rsidRDefault="001C7C64" w:rsidP="001C7C64">
            <w:r>
              <w:t xml:space="preserve">Applying for   Full Time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Part Time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1C7C64" w:rsidRPr="002A733C" w14:paraId="7B95951E" w14:textId="77777777" w:rsidTr="00B767C1">
        <w:trPr>
          <w:trHeight w:hRule="exact" w:val="360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7A8037" w14:textId="7F6CB797" w:rsidR="001C7C64" w:rsidRPr="0092298E" w:rsidRDefault="001C7C64" w:rsidP="001C7C64">
            <w:pPr>
              <w:rPr>
                <w:b/>
              </w:rPr>
            </w:pPr>
            <w:r>
              <w:rPr>
                <w:b/>
              </w:rPr>
              <w:t>SPECIAL SKILLS OR TRAINING (Please be specific to skills related to work with our company.)</w:t>
            </w:r>
          </w:p>
        </w:tc>
      </w:tr>
      <w:tr w:rsidR="001C7C64" w:rsidRPr="002A733C" w14:paraId="3F3A24EE" w14:textId="77777777" w:rsidTr="00B767C1">
        <w:trPr>
          <w:trHeight w:hRule="exact" w:val="360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4AF230" w14:textId="77777777" w:rsidR="001C7C64" w:rsidRPr="002A733C" w:rsidRDefault="001C7C64" w:rsidP="001C7C64"/>
        </w:tc>
      </w:tr>
      <w:tr w:rsidR="001C7C64" w:rsidRPr="002A733C" w14:paraId="019C5166" w14:textId="77777777" w:rsidTr="00B767C1">
        <w:trPr>
          <w:trHeight w:hRule="exact" w:val="360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153B9A" w14:textId="77777777" w:rsidR="001C7C64" w:rsidRPr="002A733C" w:rsidRDefault="001C7C64" w:rsidP="001C7C64"/>
        </w:tc>
      </w:tr>
      <w:tr w:rsidR="001C7C64" w:rsidRPr="002A733C" w14:paraId="4228D9EC" w14:textId="77777777" w:rsidTr="00B767C1">
        <w:trPr>
          <w:trHeight w:hRule="exact" w:val="360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13802B" w14:textId="77777777" w:rsidR="001C7C64" w:rsidRPr="002A733C" w:rsidRDefault="001C7C64" w:rsidP="001C7C64">
            <w:pPr>
              <w:pStyle w:val="Heading1"/>
            </w:pPr>
            <w:r w:rsidRPr="002A733C">
              <w:t>Education</w:t>
            </w:r>
          </w:p>
        </w:tc>
      </w:tr>
      <w:tr w:rsidR="001C7C64" w:rsidRPr="002A733C" w14:paraId="67D76A30" w14:textId="77777777" w:rsidTr="00B767C1">
        <w:trPr>
          <w:trHeight w:hRule="exact" w:val="360"/>
        </w:trPr>
        <w:tc>
          <w:tcPr>
            <w:tcW w:w="28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ECBD3" w14:textId="5C980B25" w:rsidR="001C7C64" w:rsidRPr="002A733C" w:rsidRDefault="001C7C64" w:rsidP="001C7C64">
            <w:r w:rsidRPr="002A733C">
              <w:t>High School</w:t>
            </w:r>
          </w:p>
        </w:tc>
        <w:tc>
          <w:tcPr>
            <w:tcW w:w="15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7DC0A" w14:textId="282EC729" w:rsidR="001C7C64" w:rsidRPr="002A733C" w:rsidRDefault="001C7C64" w:rsidP="001C7C64">
            <w:r>
              <w:t>From             To</w:t>
            </w:r>
          </w:p>
        </w:tc>
        <w:tc>
          <w:tcPr>
            <w:tcW w:w="2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004A2" w14:textId="77777777" w:rsidR="001C7C64" w:rsidRPr="002A733C" w:rsidRDefault="001C7C64" w:rsidP="001C7C64">
            <w:r>
              <w:t xml:space="preserve">Major                                     </w:t>
            </w:r>
          </w:p>
        </w:tc>
        <w:tc>
          <w:tcPr>
            <w:tcW w:w="3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1BC0F" w14:textId="709F6361" w:rsidR="001C7C64" w:rsidRPr="002A733C" w:rsidRDefault="001C7C64" w:rsidP="001C7C64">
            <w:r>
              <w:t>Date Graduated</w:t>
            </w:r>
          </w:p>
        </w:tc>
      </w:tr>
      <w:tr w:rsidR="001C7C64" w:rsidRPr="002A733C" w14:paraId="4BD2D0D1" w14:textId="77777777" w:rsidTr="00B767C1">
        <w:trPr>
          <w:trHeight w:hRule="exact" w:val="360"/>
        </w:trPr>
        <w:tc>
          <w:tcPr>
            <w:tcW w:w="28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A9A3C" w14:textId="77777777" w:rsidR="001C7C64" w:rsidRPr="002A733C" w:rsidRDefault="001C7C64" w:rsidP="001C7C64">
            <w:r w:rsidRPr="002A733C">
              <w:t>College</w:t>
            </w:r>
          </w:p>
        </w:tc>
        <w:tc>
          <w:tcPr>
            <w:tcW w:w="15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47CF6" w14:textId="5065CE9B" w:rsidR="001C7C64" w:rsidRPr="002A733C" w:rsidRDefault="001C7C64" w:rsidP="001C7C64">
            <w:r>
              <w:t>From             To</w:t>
            </w:r>
          </w:p>
        </w:tc>
        <w:tc>
          <w:tcPr>
            <w:tcW w:w="2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7487E" w14:textId="77777777" w:rsidR="001C7C64" w:rsidRPr="002A733C" w:rsidRDefault="001C7C64" w:rsidP="001C7C64">
            <w:r>
              <w:t xml:space="preserve">Major                                     </w:t>
            </w:r>
          </w:p>
        </w:tc>
        <w:tc>
          <w:tcPr>
            <w:tcW w:w="3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6AB5F1" w14:textId="7FD8BA7B" w:rsidR="001C7C64" w:rsidRPr="002A733C" w:rsidRDefault="001C7C64" w:rsidP="001C7C64">
            <w:r>
              <w:t>Date Graduated</w:t>
            </w:r>
          </w:p>
        </w:tc>
      </w:tr>
      <w:tr w:rsidR="001C7C64" w:rsidRPr="002A733C" w14:paraId="3667C357" w14:textId="77777777" w:rsidTr="00B767C1">
        <w:trPr>
          <w:trHeight w:hRule="exact" w:val="360"/>
        </w:trPr>
        <w:tc>
          <w:tcPr>
            <w:tcW w:w="28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44CC2" w14:textId="77777777" w:rsidR="001C7C64" w:rsidRPr="002A733C" w:rsidRDefault="001C7C64" w:rsidP="001C7C64">
            <w:r w:rsidRPr="002A733C">
              <w:t>Other</w:t>
            </w:r>
          </w:p>
        </w:tc>
        <w:tc>
          <w:tcPr>
            <w:tcW w:w="15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07918" w14:textId="50F05A06" w:rsidR="001C7C64" w:rsidRPr="002A733C" w:rsidRDefault="001C7C64" w:rsidP="001C7C64">
            <w:r>
              <w:t>From             To</w:t>
            </w:r>
          </w:p>
        </w:tc>
        <w:tc>
          <w:tcPr>
            <w:tcW w:w="2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1FEB8" w14:textId="77777777" w:rsidR="001C7C64" w:rsidRPr="002A733C" w:rsidRDefault="001C7C64" w:rsidP="001C7C64">
            <w:r>
              <w:t xml:space="preserve">Major                                     </w:t>
            </w:r>
          </w:p>
        </w:tc>
        <w:tc>
          <w:tcPr>
            <w:tcW w:w="3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123428" w14:textId="1194FB64" w:rsidR="001C7C64" w:rsidRPr="002A733C" w:rsidRDefault="001C7C64" w:rsidP="001C7C64">
            <w:r>
              <w:t>Date Graduated</w:t>
            </w:r>
          </w:p>
        </w:tc>
      </w:tr>
      <w:tr w:rsidR="001C7C64" w:rsidRPr="002A733C" w14:paraId="63224161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2CEA37" w14:textId="11C476A1" w:rsidR="001C7C64" w:rsidRPr="002A733C" w:rsidRDefault="001C7C64" w:rsidP="001C7C64">
            <w:pPr>
              <w:pStyle w:val="Heading1"/>
            </w:pPr>
            <w:r>
              <w:br w:type="page"/>
            </w:r>
            <w:r w:rsidRPr="002A733C">
              <w:t xml:space="preserve">Previous </w:t>
            </w:r>
            <w:r>
              <w:t>Employment</w:t>
            </w:r>
          </w:p>
        </w:tc>
      </w:tr>
      <w:tr w:rsidR="008540FA" w:rsidRPr="002A733C" w14:paraId="672AEA63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49492" w14:textId="4F3B4671" w:rsidR="001C7C64" w:rsidRPr="002A733C" w:rsidRDefault="001C7C64" w:rsidP="001C7C64">
            <w:r w:rsidRPr="002A733C">
              <w:t>Company</w:t>
            </w:r>
          </w:p>
        </w:tc>
        <w:tc>
          <w:tcPr>
            <w:tcW w:w="36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622E6" w14:textId="5245B05C" w:rsidR="001C7C64" w:rsidRPr="002A733C" w:rsidRDefault="001C7C64" w:rsidP="001C7C64">
            <w:r>
              <w:t>Supervisor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7642D" w14:textId="29140D42" w:rsidR="001C7C64" w:rsidRPr="002A733C" w:rsidRDefault="001C7C64" w:rsidP="001C7C64">
            <w:r w:rsidRPr="002A733C">
              <w:t>Phone</w:t>
            </w:r>
          </w:p>
        </w:tc>
      </w:tr>
      <w:tr w:rsidR="001C7C64" w:rsidRPr="002A733C" w14:paraId="42DC0194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A9BFF" w14:textId="77777777" w:rsidR="001C7C64" w:rsidRPr="002A733C" w:rsidRDefault="001C7C64" w:rsidP="001C7C64">
            <w:r>
              <w:t>Job Title</w:t>
            </w:r>
          </w:p>
        </w:tc>
        <w:tc>
          <w:tcPr>
            <w:tcW w:w="36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5568F" w14:textId="50579704" w:rsidR="001C7C64" w:rsidRPr="002A733C" w:rsidRDefault="001C7C64" w:rsidP="001C7C64">
            <w:r w:rsidRPr="002A733C">
              <w:t>Starting Salary</w:t>
            </w:r>
            <w:r>
              <w:t xml:space="preserve"> </w:t>
            </w:r>
            <w:r w:rsidRPr="002A733C">
              <w:t>$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520E7" w14:textId="54098D69" w:rsidR="001C7C64" w:rsidRPr="002A733C" w:rsidRDefault="001C7C64" w:rsidP="001C7C64">
            <w:r w:rsidRPr="002A733C">
              <w:t>Ending Salary</w:t>
            </w:r>
            <w:r>
              <w:t xml:space="preserve"> </w:t>
            </w:r>
            <w:r w:rsidRPr="002A733C">
              <w:t>$</w:t>
            </w:r>
          </w:p>
        </w:tc>
      </w:tr>
      <w:tr w:rsidR="001C7C64" w:rsidRPr="002A733C" w14:paraId="587976F9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DAC58" w14:textId="0E193078" w:rsidR="001C7C64" w:rsidRPr="002A733C" w:rsidRDefault="001C7C64" w:rsidP="001C7C64">
            <w:r w:rsidRPr="002A733C">
              <w:t>Responsibilities</w:t>
            </w:r>
          </w:p>
        </w:tc>
      </w:tr>
      <w:tr w:rsidR="001C7C64" w:rsidRPr="002A733C" w14:paraId="6316156D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rip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A8ABF" w14:textId="35C1F635" w:rsidR="001C7C64" w:rsidRPr="002A733C" w:rsidRDefault="001C7C64" w:rsidP="001C7C64">
            <w:r w:rsidRPr="002A733C">
              <w:t>From</w:t>
            </w:r>
            <w:r>
              <w:t xml:space="preserve">                  </w:t>
            </w:r>
            <w:r w:rsidRPr="002A733C">
              <w:t>To</w:t>
            </w:r>
          </w:p>
        </w:tc>
        <w:tc>
          <w:tcPr>
            <w:tcW w:w="79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rip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D43FE" w14:textId="60372095" w:rsidR="001C7C64" w:rsidRPr="002A733C" w:rsidRDefault="001C7C64" w:rsidP="001C7C64">
            <w:r w:rsidRPr="002A733C">
              <w:t>Reason for Leaving</w:t>
            </w:r>
          </w:p>
        </w:tc>
      </w:tr>
      <w:tr w:rsidR="008540FA" w:rsidRPr="002A733C" w14:paraId="3EDAD427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865" w:type="dxa"/>
            <w:gridSpan w:val="2"/>
            <w:tcBorders>
              <w:top w:val="trip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02CA7" w14:textId="32014519" w:rsidR="001C7C64" w:rsidRPr="002A733C" w:rsidRDefault="001C7C64" w:rsidP="001C7C64">
            <w:r w:rsidRPr="002A733C">
              <w:t>Company</w:t>
            </w:r>
          </w:p>
        </w:tc>
        <w:tc>
          <w:tcPr>
            <w:tcW w:w="3699" w:type="dxa"/>
            <w:gridSpan w:val="5"/>
            <w:tcBorders>
              <w:top w:val="trip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3BD44" w14:textId="14F6D190" w:rsidR="001C7C64" w:rsidRPr="002A733C" w:rsidRDefault="001C7C64" w:rsidP="001C7C64">
            <w:r>
              <w:t>Supervisor</w:t>
            </w:r>
          </w:p>
        </w:tc>
        <w:tc>
          <w:tcPr>
            <w:tcW w:w="3510" w:type="dxa"/>
            <w:gridSpan w:val="3"/>
            <w:tcBorders>
              <w:top w:val="trip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5AEAC" w14:textId="5BD24CC4" w:rsidR="001C7C64" w:rsidRPr="002A733C" w:rsidRDefault="001C7C64" w:rsidP="001C7C64">
            <w:r w:rsidRPr="002A733C">
              <w:t>Phone</w:t>
            </w:r>
          </w:p>
        </w:tc>
      </w:tr>
      <w:tr w:rsidR="001C7C64" w:rsidRPr="002A733C" w14:paraId="4F2DBF8F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71860" w14:textId="768A7960" w:rsidR="001C7C64" w:rsidRPr="002A733C" w:rsidRDefault="001C7C64" w:rsidP="001C7C64">
            <w:r>
              <w:t>Job Title</w:t>
            </w:r>
          </w:p>
        </w:tc>
        <w:tc>
          <w:tcPr>
            <w:tcW w:w="36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6CAB5" w14:textId="16631997" w:rsidR="001C7C64" w:rsidRPr="002A733C" w:rsidRDefault="001C7C64" w:rsidP="001C7C64">
            <w:r w:rsidRPr="002A733C">
              <w:t>Starting Salary</w:t>
            </w:r>
            <w:r>
              <w:t xml:space="preserve"> </w:t>
            </w:r>
            <w:r w:rsidRPr="002A733C">
              <w:t>$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047C1" w14:textId="47D93858" w:rsidR="001C7C64" w:rsidRPr="002A733C" w:rsidRDefault="001C7C64" w:rsidP="001C7C64">
            <w:r w:rsidRPr="002A733C">
              <w:t>Ending Salary</w:t>
            </w:r>
            <w:r>
              <w:t xml:space="preserve"> </w:t>
            </w:r>
            <w:r w:rsidRPr="002A733C">
              <w:t>$</w:t>
            </w:r>
          </w:p>
        </w:tc>
      </w:tr>
      <w:tr w:rsidR="001C7C64" w:rsidRPr="002A733C" w14:paraId="54DF93F3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7FCF1" w14:textId="1B063B5D" w:rsidR="001C7C64" w:rsidRPr="002A733C" w:rsidRDefault="001C7C64" w:rsidP="001C7C64">
            <w:r w:rsidRPr="002A733C">
              <w:t>Responsibilities</w:t>
            </w:r>
          </w:p>
        </w:tc>
      </w:tr>
      <w:tr w:rsidR="001C7C64" w:rsidRPr="002A733C" w14:paraId="717E295D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rip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BA86C" w14:textId="147C3490" w:rsidR="001C7C64" w:rsidRPr="002A733C" w:rsidRDefault="001C7C64" w:rsidP="001C7C64">
            <w:r w:rsidRPr="002A733C">
              <w:t>From</w:t>
            </w:r>
            <w:r>
              <w:t xml:space="preserve">                  </w:t>
            </w:r>
            <w:r w:rsidRPr="002A733C">
              <w:t>To</w:t>
            </w:r>
          </w:p>
        </w:tc>
        <w:tc>
          <w:tcPr>
            <w:tcW w:w="79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rip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98B9E" w14:textId="77777777" w:rsidR="001C7C64" w:rsidRPr="002A733C" w:rsidRDefault="001C7C64" w:rsidP="001C7C64">
            <w:r w:rsidRPr="002A733C">
              <w:t>Reason for Leaving</w:t>
            </w:r>
          </w:p>
        </w:tc>
      </w:tr>
      <w:tr w:rsidR="001C7C64" w:rsidRPr="002A733C" w14:paraId="2CBBF136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950" w:type="dxa"/>
            <w:gridSpan w:val="3"/>
            <w:tcBorders>
              <w:top w:val="trip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E67F5" w14:textId="77777777" w:rsidR="001C7C64" w:rsidRPr="002A733C" w:rsidRDefault="001C7C64" w:rsidP="001C7C64">
            <w:r w:rsidRPr="002A733C">
              <w:t>Company</w:t>
            </w:r>
          </w:p>
        </w:tc>
        <w:tc>
          <w:tcPr>
            <w:tcW w:w="3614" w:type="dxa"/>
            <w:gridSpan w:val="4"/>
            <w:tcBorders>
              <w:top w:val="trip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6F76C" w14:textId="595EC6C5" w:rsidR="001C7C64" w:rsidRPr="002A733C" w:rsidRDefault="001C7C64" w:rsidP="001C7C64">
            <w:r>
              <w:t>Supervisor</w:t>
            </w:r>
          </w:p>
        </w:tc>
        <w:tc>
          <w:tcPr>
            <w:tcW w:w="3510" w:type="dxa"/>
            <w:gridSpan w:val="3"/>
            <w:tcBorders>
              <w:top w:val="trip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06192" w14:textId="23FC59EC" w:rsidR="001C7C64" w:rsidRPr="002A733C" w:rsidRDefault="001C7C64" w:rsidP="001C7C64">
            <w:r>
              <w:t>Phone</w:t>
            </w:r>
          </w:p>
        </w:tc>
      </w:tr>
      <w:tr w:rsidR="001C7C64" w:rsidRPr="002A733C" w14:paraId="0C656EF3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9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23104" w14:textId="77777777" w:rsidR="001C7C64" w:rsidRPr="002A733C" w:rsidRDefault="001C7C64" w:rsidP="001C7C64">
            <w:r>
              <w:t>Job Title</w:t>
            </w:r>
          </w:p>
        </w:tc>
        <w:tc>
          <w:tcPr>
            <w:tcW w:w="36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F20BF" w14:textId="4BA8255D" w:rsidR="001C7C64" w:rsidRPr="002A733C" w:rsidRDefault="001C7C64" w:rsidP="001C7C64">
            <w:r>
              <w:t>Starting Salary $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12F6E" w14:textId="0CAE42CB" w:rsidR="001C7C64" w:rsidRPr="002A733C" w:rsidRDefault="001C7C64" w:rsidP="001C7C64">
            <w:r>
              <w:t>Ending Salary $</w:t>
            </w:r>
          </w:p>
        </w:tc>
      </w:tr>
      <w:tr w:rsidR="001C7C64" w:rsidRPr="002A733C" w14:paraId="4951B4DC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E5577" w14:textId="1EB3497D" w:rsidR="001C7C64" w:rsidRPr="002A733C" w:rsidRDefault="001C7C64" w:rsidP="001C7C64">
            <w:r w:rsidRPr="002A733C">
              <w:t>Responsibilities</w:t>
            </w:r>
          </w:p>
        </w:tc>
      </w:tr>
      <w:tr w:rsidR="001C7C64" w:rsidRPr="002A733C" w14:paraId="6E738667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73D84" w14:textId="15356056" w:rsidR="001C7C64" w:rsidRPr="002A733C" w:rsidRDefault="001C7C64" w:rsidP="001C7C64">
            <w:r w:rsidRPr="002A733C">
              <w:t>From</w:t>
            </w:r>
            <w:r>
              <w:t xml:space="preserve">                  </w:t>
            </w:r>
            <w:r w:rsidRPr="002A733C">
              <w:t>To</w:t>
            </w:r>
          </w:p>
        </w:tc>
        <w:tc>
          <w:tcPr>
            <w:tcW w:w="792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5AFBB" w14:textId="3BBD8F72" w:rsidR="001C7C64" w:rsidRPr="002A733C" w:rsidRDefault="001C7C64" w:rsidP="001C7C64">
            <w:r>
              <w:t>Reason for Leaving</w:t>
            </w:r>
          </w:p>
        </w:tc>
      </w:tr>
      <w:tr w:rsidR="0092688D" w:rsidRPr="002A733C" w14:paraId="0BC1ECD5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10074" w:type="dxa"/>
            <w:gridSpan w:val="10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89390" w14:textId="67504BB8" w:rsidR="0092688D" w:rsidRDefault="00B767C1" w:rsidP="00B767C1">
            <w:r>
              <w:t xml:space="preserve">If hired, are you able to submit proof that you are legally eligible for employment in the United States?    Yes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B767C1" w:rsidRPr="002A733C" w14:paraId="1FBAAB9E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D76140" w14:textId="53BD1BC2" w:rsidR="00B767C1" w:rsidRDefault="00B767C1" w:rsidP="00B767C1">
            <w:r>
              <w:t xml:space="preserve">Have you ever been convicted of a felony?   Yes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74822">
              <w:rPr>
                <w:rStyle w:val="CheckBoxChar"/>
              </w:rPr>
            </w:r>
            <w:r w:rsidR="0027482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B767C1">
              <w:rPr>
                <w:rStyle w:val="CheckBoxChar"/>
                <w:color w:val="auto"/>
              </w:rPr>
              <w:t>If yes, explain</w:t>
            </w:r>
            <w:r>
              <w:rPr>
                <w:rStyle w:val="CheckBoxChar"/>
                <w:color w:val="auto"/>
              </w:rPr>
              <w:t xml:space="preserve">. </w:t>
            </w:r>
          </w:p>
        </w:tc>
      </w:tr>
      <w:tr w:rsidR="00B767C1" w:rsidRPr="002A733C" w14:paraId="108EABC0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257"/>
          <w:jc w:val="center"/>
        </w:trPr>
        <w:tc>
          <w:tcPr>
            <w:tcW w:w="10074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03719" w14:textId="77777777" w:rsidR="00B767C1" w:rsidRDefault="00B767C1" w:rsidP="00B767C1"/>
        </w:tc>
      </w:tr>
      <w:tr w:rsidR="001C7C64" w:rsidRPr="002A733C" w14:paraId="71653E97" w14:textId="77777777" w:rsidTr="0092688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0037B1" w14:textId="07BF6612" w:rsidR="001C7C64" w:rsidRPr="001C7C64" w:rsidRDefault="001C7C64" w:rsidP="001C7C64">
            <w:pPr>
              <w:rPr>
                <w:b/>
              </w:rPr>
            </w:pPr>
            <w:r w:rsidRPr="001C7C64">
              <w:rPr>
                <w:b/>
              </w:rPr>
              <w:t>DISCLAIMER AND SIGNATURE</w:t>
            </w:r>
          </w:p>
        </w:tc>
      </w:tr>
      <w:tr w:rsidR="001C7C64" w:rsidRPr="002A733C" w14:paraId="5672AA90" w14:textId="77777777" w:rsidTr="0092688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jc w:val="center"/>
        </w:trPr>
        <w:tc>
          <w:tcPr>
            <w:tcW w:w="100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DBA1D" w14:textId="0D823C00" w:rsidR="001C7C64" w:rsidRPr="001C7C64" w:rsidRDefault="001C7C64" w:rsidP="001C7C64">
            <w:pPr>
              <w:pStyle w:val="Italic"/>
              <w:rPr>
                <w:sz w:val="16"/>
                <w:szCs w:val="16"/>
              </w:rPr>
            </w:pPr>
            <w:r w:rsidRPr="001C7C64">
              <w:rPr>
                <w:sz w:val="16"/>
                <w:szCs w:val="16"/>
              </w:rPr>
              <w:t>I certify that my answers are true and comple</w:t>
            </w:r>
            <w:r>
              <w:rPr>
                <w:sz w:val="16"/>
                <w:szCs w:val="16"/>
              </w:rPr>
              <w:t>te to the best of my knowledge.</w:t>
            </w:r>
          </w:p>
          <w:p w14:paraId="2A351B95" w14:textId="526FDC4C" w:rsidR="001C7C64" w:rsidRPr="001C7C64" w:rsidRDefault="001C7C64" w:rsidP="001C7C64">
            <w:r w:rsidRPr="001C7C64">
              <w:rPr>
                <w:i/>
              </w:rPr>
              <w:t xml:space="preserve">If this application leads to employment, I understand that false or misleading information in my application or interview </w:t>
            </w:r>
            <w:r w:rsidRPr="001C7C64">
              <w:rPr>
                <w:i/>
              </w:rPr>
              <w:br/>
              <w:t>may result in my release.</w:t>
            </w:r>
          </w:p>
        </w:tc>
      </w:tr>
      <w:tr w:rsidR="001C7C64" w:rsidRPr="002A733C" w14:paraId="2DDD6480" w14:textId="77777777" w:rsidTr="00B767C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360"/>
          <w:jc w:val="center"/>
        </w:trPr>
        <w:tc>
          <w:tcPr>
            <w:tcW w:w="656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D6B46" w14:textId="2AE09B00" w:rsidR="001C7C64" w:rsidRPr="002A733C" w:rsidRDefault="001C7C64" w:rsidP="001C7C64">
            <w:r w:rsidRPr="002A733C">
              <w:t>Signature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4F23A" w14:textId="0B2707D2" w:rsidR="001C7C64" w:rsidRPr="002A733C" w:rsidRDefault="001C7C64" w:rsidP="001C7C64">
            <w:r>
              <w:t>Date</w:t>
            </w:r>
          </w:p>
        </w:tc>
      </w:tr>
    </w:tbl>
    <w:p w14:paraId="5E7B4039" w14:textId="77777777" w:rsidR="001C7C64" w:rsidRDefault="001C7C64" w:rsidP="001C7C64">
      <w:pPr>
        <w:rPr>
          <w:b/>
          <w:i/>
          <w:szCs w:val="16"/>
        </w:rPr>
      </w:pPr>
    </w:p>
    <w:p w14:paraId="6EF628B7" w14:textId="4C4253AA" w:rsidR="005F6E87" w:rsidRPr="001C7C64" w:rsidRDefault="001C7C64" w:rsidP="001C7C64">
      <w:pPr>
        <w:rPr>
          <w:b/>
          <w:szCs w:val="16"/>
        </w:rPr>
      </w:pPr>
      <w:r w:rsidRPr="001C7C64">
        <w:rPr>
          <w:b/>
          <w:i/>
          <w:szCs w:val="16"/>
        </w:rPr>
        <w:t>Please bring this completed application to Effina’s Tuscan Grille in Jacksonville between the hours of 2 pm - 4 pm Tues. - Fri.</w:t>
      </w:r>
      <w:r w:rsidRPr="001C7C64">
        <w:rPr>
          <w:b/>
          <w:szCs w:val="16"/>
        </w:rPr>
        <w:tab/>
      </w:r>
    </w:p>
    <w:sectPr w:rsidR="005F6E87" w:rsidRPr="001C7C64" w:rsidSect="001C7C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37BA" w14:textId="77777777" w:rsidR="00274822" w:rsidRDefault="00274822" w:rsidP="007D74D0">
      <w:r>
        <w:separator/>
      </w:r>
    </w:p>
  </w:endnote>
  <w:endnote w:type="continuationSeparator" w:id="0">
    <w:p w14:paraId="4D8B5256" w14:textId="77777777" w:rsidR="00274822" w:rsidRDefault="00274822" w:rsidP="007D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F9BAF" w14:textId="77777777" w:rsidR="00274822" w:rsidRDefault="00274822" w:rsidP="007D74D0">
      <w:r>
        <w:separator/>
      </w:r>
    </w:p>
  </w:footnote>
  <w:footnote w:type="continuationSeparator" w:id="0">
    <w:p w14:paraId="02998F89" w14:textId="77777777" w:rsidR="00274822" w:rsidRDefault="00274822" w:rsidP="007D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D0"/>
    <w:rsid w:val="000059C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47EE3"/>
    <w:rsid w:val="001564EE"/>
    <w:rsid w:val="00180664"/>
    <w:rsid w:val="00185BA5"/>
    <w:rsid w:val="00195009"/>
    <w:rsid w:val="0019779B"/>
    <w:rsid w:val="001C7C64"/>
    <w:rsid w:val="001D06A1"/>
    <w:rsid w:val="00250014"/>
    <w:rsid w:val="00254D4B"/>
    <w:rsid w:val="00265B1B"/>
    <w:rsid w:val="00274822"/>
    <w:rsid w:val="00274DBF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1890"/>
    <w:rsid w:val="003B2326"/>
    <w:rsid w:val="003F1D46"/>
    <w:rsid w:val="00402E20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07B9"/>
    <w:rsid w:val="005B4AE2"/>
    <w:rsid w:val="005C24FB"/>
    <w:rsid w:val="005C3D49"/>
    <w:rsid w:val="005E63CC"/>
    <w:rsid w:val="005F6E87"/>
    <w:rsid w:val="00613129"/>
    <w:rsid w:val="006159D8"/>
    <w:rsid w:val="00617C65"/>
    <w:rsid w:val="00621EF1"/>
    <w:rsid w:val="00682C69"/>
    <w:rsid w:val="006D2635"/>
    <w:rsid w:val="006D779C"/>
    <w:rsid w:val="006E4F63"/>
    <w:rsid w:val="006E729E"/>
    <w:rsid w:val="007229D0"/>
    <w:rsid w:val="00731A27"/>
    <w:rsid w:val="007602AC"/>
    <w:rsid w:val="00774B67"/>
    <w:rsid w:val="00793AC6"/>
    <w:rsid w:val="007A71DE"/>
    <w:rsid w:val="007B199B"/>
    <w:rsid w:val="007B6119"/>
    <w:rsid w:val="007C1DA0"/>
    <w:rsid w:val="007D74D0"/>
    <w:rsid w:val="007E2A15"/>
    <w:rsid w:val="007E56C4"/>
    <w:rsid w:val="007F0C07"/>
    <w:rsid w:val="008107D6"/>
    <w:rsid w:val="00841645"/>
    <w:rsid w:val="00852EC6"/>
    <w:rsid w:val="008540FA"/>
    <w:rsid w:val="00872A48"/>
    <w:rsid w:val="0088782D"/>
    <w:rsid w:val="008A0543"/>
    <w:rsid w:val="008B08EF"/>
    <w:rsid w:val="008B24BB"/>
    <w:rsid w:val="008B57DD"/>
    <w:rsid w:val="008B7081"/>
    <w:rsid w:val="008D40FF"/>
    <w:rsid w:val="0090106B"/>
    <w:rsid w:val="00902964"/>
    <w:rsid w:val="009126F8"/>
    <w:rsid w:val="0092298E"/>
    <w:rsid w:val="00925485"/>
    <w:rsid w:val="0092688D"/>
    <w:rsid w:val="0094790F"/>
    <w:rsid w:val="0096519E"/>
    <w:rsid w:val="00966B90"/>
    <w:rsid w:val="009737B7"/>
    <w:rsid w:val="009802C4"/>
    <w:rsid w:val="009973A4"/>
    <w:rsid w:val="009976D9"/>
    <w:rsid w:val="00997A3E"/>
    <w:rsid w:val="009A4EA3"/>
    <w:rsid w:val="009A55DC"/>
    <w:rsid w:val="009B0288"/>
    <w:rsid w:val="009C15DB"/>
    <w:rsid w:val="009C220D"/>
    <w:rsid w:val="009D6AEA"/>
    <w:rsid w:val="009D6C4A"/>
    <w:rsid w:val="00A20B85"/>
    <w:rsid w:val="00A211B2"/>
    <w:rsid w:val="00A2727E"/>
    <w:rsid w:val="00A35524"/>
    <w:rsid w:val="00A70277"/>
    <w:rsid w:val="00A74F99"/>
    <w:rsid w:val="00A82BA3"/>
    <w:rsid w:val="00A94ACC"/>
    <w:rsid w:val="00AA7471"/>
    <w:rsid w:val="00AE4E58"/>
    <w:rsid w:val="00AE6FA4"/>
    <w:rsid w:val="00B03907"/>
    <w:rsid w:val="00B11811"/>
    <w:rsid w:val="00B311E1"/>
    <w:rsid w:val="00B4735C"/>
    <w:rsid w:val="00B767C1"/>
    <w:rsid w:val="00B90EC2"/>
    <w:rsid w:val="00B948AD"/>
    <w:rsid w:val="00BA268F"/>
    <w:rsid w:val="00BD621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049F"/>
    <w:rsid w:val="00F83033"/>
    <w:rsid w:val="00F966AA"/>
    <w:rsid w:val="00FA4D8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4D0DA"/>
  <w15:docId w15:val="{6B9F2293-5D1A-407E-989C-7839155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D7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74D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D7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4D0"/>
    <w:rPr>
      <w:rFonts w:asciiTheme="minorHAnsi" w:hAnsiTheme="minorHAnsi"/>
      <w:sz w:val="16"/>
      <w:szCs w:val="24"/>
    </w:rPr>
  </w:style>
  <w:style w:type="paragraph" w:customStyle="1" w:styleId="Italic">
    <w:name w:val="Italic"/>
    <w:basedOn w:val="Normal"/>
    <w:qFormat/>
    <w:rsid w:val="001C7C64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Robert Dishman</dc:creator>
  <cp:keywords/>
  <cp:lastModifiedBy>Robert Dishman</cp:lastModifiedBy>
  <cp:revision>21</cp:revision>
  <cp:lastPrinted>2015-04-27T01:54:00Z</cp:lastPrinted>
  <dcterms:created xsi:type="dcterms:W3CDTF">2015-04-21T20:01:00Z</dcterms:created>
  <dcterms:modified xsi:type="dcterms:W3CDTF">2020-11-01T19:47:00Z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